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2B" w:rsidRDefault="00015418">
      <w:pPr>
        <w:pStyle w:val="Title"/>
        <w:rPr>
          <w:i/>
        </w:rPr>
      </w:pPr>
      <w:r>
        <w:rPr>
          <w:i/>
        </w:rPr>
        <w:t>LOCUST</w:t>
      </w:r>
      <w:r w:rsidR="00D3412B">
        <w:rPr>
          <w:i/>
        </w:rPr>
        <w:t xml:space="preserve"> GROVE HIGH SCHOOL</w:t>
      </w:r>
    </w:p>
    <w:p w:rsidR="00D3412B" w:rsidRDefault="00D3412B">
      <w:pPr>
        <w:tabs>
          <w:tab w:val="center" w:pos="4320"/>
          <w:tab w:val="left" w:pos="681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="00A606A8">
        <w:rPr>
          <w:b/>
          <w:i/>
          <w:sz w:val="24"/>
        </w:rPr>
        <w:t xml:space="preserve">Band / Percussion </w:t>
      </w:r>
      <w:r>
        <w:rPr>
          <w:b/>
          <w:i/>
          <w:sz w:val="24"/>
        </w:rPr>
        <w:t xml:space="preserve">Course Syllabus                  </w:t>
      </w:r>
    </w:p>
    <w:p w:rsidR="00D3412B" w:rsidRDefault="00D3412B">
      <w:pPr>
        <w:jc w:val="center"/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  <w:r>
        <w:rPr>
          <w:b/>
          <w:sz w:val="24"/>
        </w:rPr>
        <w:t>Instructor:</w:t>
      </w:r>
      <w:r>
        <w:rPr>
          <w:b/>
          <w:sz w:val="24"/>
        </w:rPr>
        <w:tab/>
      </w:r>
      <w:r w:rsidR="00437822">
        <w:rPr>
          <w:b/>
          <w:sz w:val="24"/>
        </w:rPr>
        <w:t>Heather Miller</w:t>
      </w:r>
      <w:r w:rsidR="0094358B">
        <w:rPr>
          <w:b/>
          <w:sz w:val="24"/>
        </w:rPr>
        <w:tab/>
      </w:r>
      <w:r>
        <w:rPr>
          <w:b/>
          <w:sz w:val="24"/>
        </w:rPr>
        <w:t>Room #:</w:t>
      </w:r>
      <w:r w:rsidR="00437822">
        <w:rPr>
          <w:b/>
          <w:sz w:val="24"/>
        </w:rPr>
        <w:t xml:space="preserve"> </w:t>
      </w:r>
      <w:r w:rsidR="003C0123">
        <w:rPr>
          <w:b/>
          <w:sz w:val="24"/>
        </w:rPr>
        <w:t>BAND</w:t>
      </w:r>
      <w:r>
        <w:rPr>
          <w:b/>
          <w:sz w:val="24"/>
        </w:rPr>
        <w:tab/>
        <w:t xml:space="preserve">Year: </w:t>
      </w:r>
      <w:r w:rsidR="00437822">
        <w:rPr>
          <w:b/>
          <w:sz w:val="24"/>
        </w:rPr>
        <w:t>20</w:t>
      </w:r>
      <w:r w:rsidR="00793737">
        <w:rPr>
          <w:b/>
          <w:sz w:val="24"/>
        </w:rPr>
        <w:t>1</w:t>
      </w:r>
      <w:r w:rsidR="00C46F9E">
        <w:rPr>
          <w:b/>
          <w:sz w:val="24"/>
        </w:rPr>
        <w:t>5</w:t>
      </w:r>
      <w:r w:rsidR="001C0864">
        <w:rPr>
          <w:b/>
          <w:sz w:val="24"/>
        </w:rPr>
        <w:t>-2016</w:t>
      </w:r>
    </w:p>
    <w:p w:rsidR="00ED614F" w:rsidRDefault="00ED614F">
      <w:pPr>
        <w:rPr>
          <w:b/>
          <w:sz w:val="24"/>
        </w:rPr>
      </w:pPr>
    </w:p>
    <w:p w:rsidR="00ED614F" w:rsidRDefault="00ED614F">
      <w:pPr>
        <w:rPr>
          <w:sz w:val="24"/>
        </w:rPr>
      </w:pPr>
      <w:r>
        <w:rPr>
          <w:b/>
          <w:sz w:val="24"/>
        </w:rPr>
        <w:t xml:space="preserve">Email:  </w:t>
      </w:r>
      <w:hyperlink r:id="rId5" w:history="1">
        <w:r w:rsidRPr="007E6FB7">
          <w:rPr>
            <w:rStyle w:val="Hyperlink"/>
            <w:sz w:val="24"/>
          </w:rPr>
          <w:t>heather.miller@henry.k12.ga.us</w:t>
        </w:r>
      </w:hyperlink>
    </w:p>
    <w:p w:rsidR="00ED614F" w:rsidRPr="00ED614F" w:rsidRDefault="00ED614F">
      <w:pPr>
        <w:rPr>
          <w:sz w:val="24"/>
        </w:rPr>
      </w:pPr>
    </w:p>
    <w:p w:rsidR="0094358B" w:rsidRPr="00C46F9E" w:rsidRDefault="00D3412B">
      <w:pPr>
        <w:rPr>
          <w:sz w:val="24"/>
        </w:rPr>
      </w:pPr>
      <w:r>
        <w:rPr>
          <w:b/>
          <w:sz w:val="24"/>
        </w:rPr>
        <w:t>Course Name and Code:</w:t>
      </w:r>
      <w:r w:rsidR="00A606A8">
        <w:rPr>
          <w:b/>
          <w:sz w:val="24"/>
        </w:rPr>
        <w:t xml:space="preserve">  </w:t>
      </w:r>
      <w:r w:rsidR="00C46F9E">
        <w:rPr>
          <w:sz w:val="24"/>
        </w:rPr>
        <w:t xml:space="preserve">Beginning, Intermediate, Advanced, Mastery, </w:t>
      </w:r>
      <w:r w:rsidR="001C0864">
        <w:rPr>
          <w:sz w:val="24"/>
        </w:rPr>
        <w:t xml:space="preserve">General I, II, III, Advanced </w:t>
      </w:r>
      <w:r w:rsidR="00C46F9E">
        <w:rPr>
          <w:sz w:val="24"/>
        </w:rPr>
        <w:t>Percussion</w:t>
      </w:r>
      <w:r w:rsidR="001C0864">
        <w:rPr>
          <w:sz w:val="24"/>
        </w:rPr>
        <w:t xml:space="preserve"> I, II, III, IV</w:t>
      </w:r>
    </w:p>
    <w:p w:rsidR="00D3412B" w:rsidRDefault="00504015">
      <w:pPr>
        <w:rPr>
          <w:b/>
          <w:sz w:val="24"/>
        </w:rPr>
      </w:pPr>
      <w:r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  <w:r w:rsidR="00D3412B">
        <w:rPr>
          <w:b/>
          <w:sz w:val="24"/>
        </w:rPr>
        <w:tab/>
      </w:r>
    </w:p>
    <w:p w:rsidR="00D3412B" w:rsidRPr="003C0123" w:rsidRDefault="00D3412B">
      <w:pPr>
        <w:rPr>
          <w:sz w:val="24"/>
        </w:rPr>
      </w:pPr>
      <w:r>
        <w:rPr>
          <w:b/>
          <w:sz w:val="24"/>
        </w:rPr>
        <w:t xml:space="preserve">Textbook Used: </w:t>
      </w:r>
      <w:r w:rsidR="00202F0E">
        <w:rPr>
          <w:b/>
          <w:sz w:val="24"/>
        </w:rPr>
        <w:t xml:space="preserve">   </w:t>
      </w:r>
      <w:r w:rsidR="00667B86" w:rsidRPr="00667B86">
        <w:rPr>
          <w:sz w:val="24"/>
        </w:rPr>
        <w:t>Various</w:t>
      </w:r>
      <w:r w:rsidR="00667B86">
        <w:rPr>
          <w:sz w:val="24"/>
        </w:rPr>
        <w:t xml:space="preserve"> method books </w:t>
      </w:r>
      <w:r w:rsidR="00C46F9E">
        <w:rPr>
          <w:sz w:val="24"/>
        </w:rPr>
        <w:t xml:space="preserve">/ music </w:t>
      </w:r>
      <w:r w:rsidR="00667B86">
        <w:rPr>
          <w:sz w:val="24"/>
        </w:rPr>
        <w:t>used</w:t>
      </w:r>
      <w:r w:rsidR="00302004">
        <w:rPr>
          <w:sz w:val="24"/>
        </w:rPr>
        <w:t xml:space="preserve"> provided</w:t>
      </w:r>
      <w:r w:rsidR="00C46F9E">
        <w:rPr>
          <w:sz w:val="24"/>
        </w:rPr>
        <w:t xml:space="preserve"> </w:t>
      </w:r>
    </w:p>
    <w:p w:rsidR="00D3412B" w:rsidRDefault="00D3412B">
      <w:pPr>
        <w:rPr>
          <w:b/>
          <w:sz w:val="24"/>
        </w:rPr>
      </w:pPr>
    </w:p>
    <w:p w:rsidR="001C0864" w:rsidRDefault="00D3412B">
      <w:pPr>
        <w:rPr>
          <w:sz w:val="24"/>
        </w:rPr>
      </w:pPr>
      <w:r>
        <w:rPr>
          <w:b/>
          <w:sz w:val="24"/>
        </w:rPr>
        <w:t>Supplementary Texts or Special Materials:</w:t>
      </w:r>
      <w:r w:rsidR="00504015">
        <w:rPr>
          <w:b/>
          <w:sz w:val="24"/>
        </w:rPr>
        <w:t xml:space="preserve"> </w:t>
      </w:r>
      <w:r w:rsidR="003C0123" w:rsidRPr="00135EED">
        <w:rPr>
          <w:sz w:val="24"/>
        </w:rPr>
        <w:t>instrument,</w:t>
      </w:r>
      <w:r w:rsidR="003C0123">
        <w:rPr>
          <w:b/>
          <w:sz w:val="24"/>
        </w:rPr>
        <w:t xml:space="preserve"> </w:t>
      </w:r>
      <w:r w:rsidR="003C0123" w:rsidRPr="003C0123">
        <w:rPr>
          <w:sz w:val="24"/>
        </w:rPr>
        <w:t>repair items</w:t>
      </w:r>
      <w:r w:rsidR="003C0123">
        <w:rPr>
          <w:b/>
          <w:sz w:val="24"/>
        </w:rPr>
        <w:t xml:space="preserve">, </w:t>
      </w:r>
      <w:r w:rsidR="00437822" w:rsidRPr="00ED614F">
        <w:rPr>
          <w:sz w:val="24"/>
        </w:rPr>
        <w:t xml:space="preserve">pencil, </w:t>
      </w:r>
      <w:r w:rsidR="00426FFD" w:rsidRPr="00EC1648">
        <w:rPr>
          <w:sz w:val="24"/>
        </w:rPr>
        <w:t>concert</w:t>
      </w:r>
      <w:r w:rsidR="001C0864">
        <w:rPr>
          <w:sz w:val="24"/>
        </w:rPr>
        <w:t xml:space="preserve"> attire. </w:t>
      </w:r>
    </w:p>
    <w:p w:rsidR="00D3412B" w:rsidRDefault="00ED614F">
      <w:pPr>
        <w:rPr>
          <w:b/>
          <w:sz w:val="24"/>
        </w:rPr>
      </w:pPr>
      <w:r>
        <w:rPr>
          <w:b/>
          <w:sz w:val="24"/>
        </w:rPr>
        <w:t xml:space="preserve">To be supplied:  </w:t>
      </w:r>
      <w:r w:rsidRPr="00ED614F">
        <w:rPr>
          <w:sz w:val="24"/>
        </w:rPr>
        <w:t>folder</w:t>
      </w:r>
      <w:r w:rsidR="001C0864">
        <w:rPr>
          <w:sz w:val="24"/>
        </w:rPr>
        <w:t>, music</w:t>
      </w:r>
    </w:p>
    <w:p w:rsidR="00D3412B" w:rsidRDefault="00D3412B">
      <w:pPr>
        <w:pBdr>
          <w:bottom w:val="single" w:sz="24" w:space="1" w:color="auto"/>
        </w:pBdr>
        <w:tabs>
          <w:tab w:val="right" w:pos="864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</w:t>
      </w:r>
    </w:p>
    <w:p w:rsidR="00D3412B" w:rsidRDefault="00D3412B">
      <w:pPr>
        <w:rPr>
          <w:b/>
          <w:sz w:val="24"/>
        </w:rPr>
      </w:pPr>
    </w:p>
    <w:p w:rsidR="00ED614F" w:rsidRPr="003C0123" w:rsidRDefault="00D3412B" w:rsidP="00ED614F">
      <w:pPr>
        <w:rPr>
          <w:sz w:val="24"/>
          <w:szCs w:val="24"/>
        </w:rPr>
      </w:pPr>
      <w:r>
        <w:rPr>
          <w:b/>
          <w:sz w:val="24"/>
        </w:rPr>
        <w:t>Course Description</w:t>
      </w:r>
      <w:r w:rsidRPr="003C0123">
        <w:rPr>
          <w:b/>
          <w:sz w:val="24"/>
          <w:szCs w:val="24"/>
        </w:rPr>
        <w:t xml:space="preserve">: </w:t>
      </w:r>
      <w:r w:rsidR="00504015" w:rsidRPr="003C0123">
        <w:rPr>
          <w:b/>
          <w:sz w:val="24"/>
          <w:szCs w:val="24"/>
        </w:rPr>
        <w:t xml:space="preserve"> </w:t>
      </w:r>
      <w:r w:rsidR="003C0123" w:rsidRPr="003C0123">
        <w:rPr>
          <w:sz w:val="24"/>
          <w:szCs w:val="24"/>
        </w:rPr>
        <w:t>The Band is an organization of any student wishing to participate in a band in the fall and spring semester.  Band will perform at seasonal concerts</w:t>
      </w:r>
      <w:r w:rsidR="001C0864">
        <w:rPr>
          <w:sz w:val="24"/>
          <w:szCs w:val="24"/>
        </w:rPr>
        <w:t xml:space="preserve"> and evaluations.  </w:t>
      </w:r>
      <w:r w:rsidR="003C0123" w:rsidRPr="003C0123">
        <w:rPr>
          <w:sz w:val="24"/>
          <w:szCs w:val="24"/>
        </w:rPr>
        <w:t>The requirements of Band are knowledge of your instrument, three (3) years of previous band classes, and a desire to grow in music performance.  These requirements may be altered by the director</w:t>
      </w:r>
      <w:r w:rsidR="00AB1E2C">
        <w:rPr>
          <w:sz w:val="24"/>
          <w:szCs w:val="24"/>
        </w:rPr>
        <w:t>.</w:t>
      </w:r>
    </w:p>
    <w:p w:rsidR="00D3412B" w:rsidRDefault="00D3412B">
      <w:pPr>
        <w:rPr>
          <w:b/>
          <w:sz w:val="24"/>
        </w:rPr>
      </w:pPr>
    </w:p>
    <w:p w:rsidR="00D3412B" w:rsidRPr="00A2497B" w:rsidRDefault="00D3412B">
      <w:pPr>
        <w:rPr>
          <w:sz w:val="24"/>
        </w:rPr>
      </w:pPr>
      <w:r>
        <w:rPr>
          <w:b/>
          <w:sz w:val="24"/>
        </w:rPr>
        <w:t xml:space="preserve">Course Outline and Content: </w:t>
      </w:r>
      <w:r w:rsidR="00AB1E2C">
        <w:rPr>
          <w:sz w:val="24"/>
        </w:rPr>
        <w:t xml:space="preserve">Band students </w:t>
      </w:r>
      <w:r w:rsidR="00A2497B" w:rsidRPr="00A2497B">
        <w:rPr>
          <w:sz w:val="24"/>
        </w:rPr>
        <w:t>will study music theory, sight-</w:t>
      </w:r>
      <w:r w:rsidR="00AB1E2C">
        <w:rPr>
          <w:sz w:val="24"/>
        </w:rPr>
        <w:t xml:space="preserve">reading, warm-ups, warm-downs, scales, arpeggios, </w:t>
      </w:r>
      <w:r w:rsidR="001C0864">
        <w:rPr>
          <w:sz w:val="24"/>
        </w:rPr>
        <w:t xml:space="preserve">musical aspects and vocabulary, &amp; </w:t>
      </w:r>
      <w:r w:rsidR="00AB1E2C">
        <w:rPr>
          <w:sz w:val="24"/>
        </w:rPr>
        <w:t xml:space="preserve">instrument </w:t>
      </w:r>
      <w:r w:rsidR="001C0864">
        <w:rPr>
          <w:sz w:val="24"/>
        </w:rPr>
        <w:t xml:space="preserve">tendencies as well as </w:t>
      </w:r>
      <w:r w:rsidR="00AB1E2C">
        <w:rPr>
          <w:sz w:val="24"/>
        </w:rPr>
        <w:t>care techniques</w:t>
      </w:r>
      <w:r w:rsidR="00A2497B" w:rsidRPr="00A2497B">
        <w:rPr>
          <w:sz w:val="24"/>
        </w:rPr>
        <w:t>.</w:t>
      </w:r>
      <w:r w:rsidR="00AB1E2C">
        <w:rPr>
          <w:sz w:val="24"/>
        </w:rPr>
        <w:t xml:space="preserve">  Students </w:t>
      </w:r>
      <w:r w:rsidR="00667B86">
        <w:rPr>
          <w:sz w:val="24"/>
        </w:rPr>
        <w:t xml:space="preserve">are expected to </w:t>
      </w:r>
      <w:r w:rsidR="00AB1E2C">
        <w:rPr>
          <w:sz w:val="24"/>
        </w:rPr>
        <w:t xml:space="preserve">participate in marching band </w:t>
      </w:r>
      <w:r w:rsidR="00667B86">
        <w:rPr>
          <w:sz w:val="24"/>
        </w:rPr>
        <w:t xml:space="preserve">if in Symphonic Band </w:t>
      </w:r>
      <w:r w:rsidR="00AB1E2C">
        <w:rPr>
          <w:sz w:val="24"/>
        </w:rPr>
        <w:t>if their schedule allows.</w:t>
      </w:r>
      <w:r w:rsidR="00793737">
        <w:rPr>
          <w:sz w:val="24"/>
        </w:rPr>
        <w:t xml:space="preserve">  Due to the nature of band this year after school practices</w:t>
      </w:r>
      <w:r w:rsidR="00302004">
        <w:rPr>
          <w:sz w:val="24"/>
        </w:rPr>
        <w:t xml:space="preserve"> </w:t>
      </w:r>
      <w:r w:rsidR="001C0864">
        <w:rPr>
          <w:sz w:val="24"/>
        </w:rPr>
        <w:t xml:space="preserve">will be </w:t>
      </w:r>
      <w:r w:rsidR="00302004">
        <w:rPr>
          <w:sz w:val="24"/>
        </w:rPr>
        <w:t>necessary closer to performances</w:t>
      </w:r>
      <w:r w:rsidR="00793737">
        <w:rPr>
          <w:sz w:val="24"/>
        </w:rPr>
        <w:t xml:space="preserve">.  These will be announced well in advance and will come as </w:t>
      </w:r>
      <w:r w:rsidR="00A606A8">
        <w:rPr>
          <w:sz w:val="24"/>
        </w:rPr>
        <w:t xml:space="preserve">each </w:t>
      </w:r>
      <w:r w:rsidR="00793737">
        <w:rPr>
          <w:sz w:val="24"/>
        </w:rPr>
        <w:t>concert date gets closer.</w:t>
      </w:r>
      <w:r w:rsidR="00C46F9E">
        <w:rPr>
          <w:sz w:val="24"/>
        </w:rPr>
        <w:t xml:space="preserve">  Also check our booster site for updates:  </w:t>
      </w:r>
      <w:hyperlink r:id="rId6" w:history="1">
        <w:r w:rsidR="00C46F9E" w:rsidRPr="00641AC9">
          <w:rPr>
            <w:rStyle w:val="Hyperlink"/>
            <w:sz w:val="24"/>
          </w:rPr>
          <w:t>www.lghsbands.org</w:t>
        </w:r>
      </w:hyperlink>
      <w:r w:rsidR="00C46F9E">
        <w:rPr>
          <w:sz w:val="24"/>
        </w:rPr>
        <w:t xml:space="preserve"> .</w:t>
      </w:r>
    </w:p>
    <w:p w:rsidR="00775B39" w:rsidRDefault="00775B39">
      <w:pPr>
        <w:rPr>
          <w:b/>
          <w:sz w:val="24"/>
        </w:rPr>
      </w:pPr>
    </w:p>
    <w:p w:rsidR="0094358B" w:rsidRDefault="00775B39">
      <w:pPr>
        <w:rPr>
          <w:b/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>Student Achievement Targets:</w:t>
      </w:r>
      <w:r w:rsidR="00ED614F">
        <w:rPr>
          <w:b/>
          <w:iCs/>
          <w:sz w:val="24"/>
          <w:szCs w:val="24"/>
        </w:rPr>
        <w:t xml:space="preserve">  </w:t>
      </w:r>
      <w:r w:rsidR="00ED614F" w:rsidRPr="00A2497B">
        <w:rPr>
          <w:iCs/>
          <w:sz w:val="24"/>
          <w:szCs w:val="24"/>
        </w:rPr>
        <w:t xml:space="preserve">We will be following the </w:t>
      </w:r>
      <w:r w:rsidR="00A2497B">
        <w:rPr>
          <w:iCs/>
          <w:sz w:val="24"/>
          <w:szCs w:val="24"/>
        </w:rPr>
        <w:t>9 National Standards</w:t>
      </w:r>
      <w:r w:rsidR="00A606A8">
        <w:rPr>
          <w:iCs/>
          <w:sz w:val="24"/>
          <w:szCs w:val="24"/>
        </w:rPr>
        <w:t xml:space="preserve"> and their descriptions as seen in the band room.</w:t>
      </w:r>
      <w:r w:rsidR="00ED614F" w:rsidRPr="00A2497B">
        <w:rPr>
          <w:iCs/>
          <w:sz w:val="24"/>
          <w:szCs w:val="24"/>
        </w:rPr>
        <w:t xml:space="preserve">  This relates to artistic skill, knowledge, critical analysis, aesthetic understanding, historical and cultural context.</w:t>
      </w:r>
    </w:p>
    <w:p w:rsidR="0094358B" w:rsidRDefault="0094358B">
      <w:pPr>
        <w:rPr>
          <w:b/>
          <w:sz w:val="24"/>
        </w:rPr>
      </w:pPr>
    </w:p>
    <w:p w:rsidR="00D3412B" w:rsidRPr="00A2497B" w:rsidRDefault="00D3412B">
      <w:pPr>
        <w:rPr>
          <w:sz w:val="24"/>
        </w:rPr>
      </w:pPr>
      <w:r>
        <w:rPr>
          <w:b/>
          <w:sz w:val="24"/>
        </w:rPr>
        <w:t xml:space="preserve">Special Assignments and Projects: </w:t>
      </w:r>
      <w:r w:rsidR="00ED614F" w:rsidRPr="00A2497B">
        <w:rPr>
          <w:sz w:val="24"/>
        </w:rPr>
        <w:t xml:space="preserve">Several concerts will be scheduled throughout the year as well as </w:t>
      </w:r>
      <w:r w:rsidR="00193E2A">
        <w:rPr>
          <w:sz w:val="24"/>
        </w:rPr>
        <w:t>playing</w:t>
      </w:r>
      <w:r w:rsidR="00ED614F" w:rsidRPr="00A2497B">
        <w:rPr>
          <w:sz w:val="24"/>
        </w:rPr>
        <w:t xml:space="preserve"> quizzes </w:t>
      </w:r>
      <w:r w:rsidR="00302004">
        <w:rPr>
          <w:sz w:val="24"/>
        </w:rPr>
        <w:t xml:space="preserve">and tests </w:t>
      </w:r>
      <w:r w:rsidR="00ED614F" w:rsidRPr="00A2497B">
        <w:rPr>
          <w:sz w:val="24"/>
        </w:rPr>
        <w:t>in class.  Tentative date</w:t>
      </w:r>
      <w:r w:rsidR="00193E2A">
        <w:rPr>
          <w:sz w:val="24"/>
        </w:rPr>
        <w:t>s</w:t>
      </w:r>
      <w:r w:rsidR="00ED614F" w:rsidRPr="00A2497B">
        <w:rPr>
          <w:sz w:val="24"/>
        </w:rPr>
        <w:t xml:space="preserve"> </w:t>
      </w:r>
      <w:r w:rsidR="00A2497B" w:rsidRPr="00A2497B">
        <w:rPr>
          <w:sz w:val="24"/>
        </w:rPr>
        <w:t xml:space="preserve">are still being scheduled </w:t>
      </w:r>
      <w:r w:rsidR="00ED614F" w:rsidRPr="00A2497B">
        <w:rPr>
          <w:sz w:val="24"/>
        </w:rPr>
        <w:t>for concerts</w:t>
      </w:r>
      <w:r w:rsidR="001C0864">
        <w:rPr>
          <w:sz w:val="24"/>
        </w:rPr>
        <w:t xml:space="preserve"> which will be in November, </w:t>
      </w:r>
      <w:r w:rsidR="00A606A8" w:rsidRPr="00D67141">
        <w:rPr>
          <w:sz w:val="24"/>
          <w:u w:val="single"/>
        </w:rPr>
        <w:t xml:space="preserve">December, March and </w:t>
      </w:r>
      <w:r w:rsidR="001C0864">
        <w:rPr>
          <w:sz w:val="24"/>
          <w:u w:val="single"/>
        </w:rPr>
        <w:t xml:space="preserve">April / </w:t>
      </w:r>
      <w:r w:rsidR="00A606A8" w:rsidRPr="00D67141">
        <w:rPr>
          <w:sz w:val="24"/>
          <w:u w:val="single"/>
        </w:rPr>
        <w:t>May</w:t>
      </w:r>
      <w:r w:rsidR="001C0864">
        <w:rPr>
          <w:sz w:val="24"/>
          <w:u w:val="single"/>
        </w:rPr>
        <w:t xml:space="preserve"> </w:t>
      </w:r>
      <w:r w:rsidR="001C0864" w:rsidRPr="001C0864">
        <w:rPr>
          <w:sz w:val="24"/>
        </w:rPr>
        <w:t>(spring is depending on testing schedule</w:t>
      </w:r>
      <w:r w:rsidR="001C0864">
        <w:rPr>
          <w:sz w:val="24"/>
          <w:u w:val="single"/>
        </w:rPr>
        <w:t>)</w:t>
      </w:r>
      <w:r w:rsidR="00A606A8">
        <w:rPr>
          <w:sz w:val="24"/>
        </w:rPr>
        <w:t xml:space="preserve">.  </w:t>
      </w:r>
      <w:r w:rsidR="00A2497B" w:rsidRPr="00A2497B">
        <w:rPr>
          <w:sz w:val="24"/>
        </w:rPr>
        <w:t>We are also looking at participating in District Honor</w:t>
      </w:r>
      <w:r w:rsidR="00AB1E2C">
        <w:rPr>
          <w:sz w:val="24"/>
        </w:rPr>
        <w:t xml:space="preserve"> Band</w:t>
      </w:r>
      <w:r w:rsidR="00A2497B" w:rsidRPr="00A2497B">
        <w:rPr>
          <w:sz w:val="24"/>
        </w:rPr>
        <w:t xml:space="preserve">, All State Honor </w:t>
      </w:r>
      <w:r w:rsidR="00AB1E2C">
        <w:rPr>
          <w:sz w:val="24"/>
        </w:rPr>
        <w:t>Band</w:t>
      </w:r>
      <w:r w:rsidR="00A2497B" w:rsidRPr="00A2497B">
        <w:rPr>
          <w:sz w:val="24"/>
        </w:rPr>
        <w:t xml:space="preserve">, </w:t>
      </w:r>
      <w:r w:rsidR="00AB1E2C">
        <w:rPr>
          <w:sz w:val="24"/>
        </w:rPr>
        <w:t xml:space="preserve">UGA </w:t>
      </w:r>
      <w:proofErr w:type="spellStart"/>
      <w:r w:rsidR="00AB1E2C">
        <w:rPr>
          <w:sz w:val="24"/>
        </w:rPr>
        <w:t>JanFest</w:t>
      </w:r>
      <w:proofErr w:type="spellEnd"/>
      <w:r w:rsidR="00ED039C">
        <w:rPr>
          <w:sz w:val="24"/>
        </w:rPr>
        <w:t>, and Jacksonville State University Honor</w:t>
      </w:r>
      <w:r w:rsidR="00AB1E2C">
        <w:rPr>
          <w:sz w:val="24"/>
        </w:rPr>
        <w:t xml:space="preserve"> Band</w:t>
      </w:r>
      <w:r w:rsidR="00A2497B" w:rsidRPr="00A2497B">
        <w:rPr>
          <w:sz w:val="24"/>
        </w:rPr>
        <w:t>.</w:t>
      </w:r>
      <w:r w:rsidR="00ED039C">
        <w:rPr>
          <w:sz w:val="24"/>
        </w:rPr>
        <w:t xml:space="preserve">  Many great events will be planned!</w:t>
      </w:r>
      <w:r w:rsidR="00A2497B" w:rsidRPr="00A2497B">
        <w:rPr>
          <w:sz w:val="24"/>
        </w:rPr>
        <w:t xml:space="preserve">  </w:t>
      </w:r>
      <w:r w:rsidR="00ED614F" w:rsidRPr="00A2497B">
        <w:rPr>
          <w:sz w:val="24"/>
        </w:rPr>
        <w:t xml:space="preserve"> </w:t>
      </w:r>
    </w:p>
    <w:p w:rsidR="00667B86" w:rsidRDefault="00667B86">
      <w:pPr>
        <w:rPr>
          <w:b/>
          <w:i/>
          <w:sz w:val="24"/>
        </w:rPr>
      </w:pPr>
    </w:p>
    <w:p w:rsidR="00D67141" w:rsidRDefault="00D67141">
      <w:pPr>
        <w:rPr>
          <w:b/>
          <w:i/>
          <w:sz w:val="24"/>
        </w:rPr>
      </w:pPr>
    </w:p>
    <w:p w:rsidR="001C0864" w:rsidRDefault="001C0864">
      <w:pPr>
        <w:rPr>
          <w:b/>
          <w:i/>
          <w:sz w:val="24"/>
        </w:rPr>
      </w:pPr>
    </w:p>
    <w:p w:rsidR="0094358B" w:rsidRDefault="00D3412B">
      <w:pPr>
        <w:rPr>
          <w:b/>
          <w:sz w:val="24"/>
        </w:rPr>
      </w:pPr>
      <w:r w:rsidRPr="00504015">
        <w:rPr>
          <w:b/>
          <w:i/>
          <w:sz w:val="24"/>
        </w:rPr>
        <w:lastRenderedPageBreak/>
        <w:t>Classroom Rules and Discipline Procedures</w:t>
      </w:r>
      <w:r>
        <w:rPr>
          <w:b/>
          <w:sz w:val="24"/>
        </w:rPr>
        <w:t>:</w:t>
      </w:r>
      <w:r w:rsidR="00504015">
        <w:rPr>
          <w:b/>
          <w:sz w:val="24"/>
        </w:rPr>
        <w:t xml:space="preserve"> </w:t>
      </w:r>
      <w:r w:rsidR="00A2497B" w:rsidRPr="00ED039C">
        <w:rPr>
          <w:sz w:val="24"/>
        </w:rPr>
        <w:t xml:space="preserve">Students are expected </w:t>
      </w:r>
      <w:r w:rsidR="00E4317B">
        <w:rPr>
          <w:sz w:val="24"/>
        </w:rPr>
        <w:t xml:space="preserve">to follow guidelines set forth by the county, school, administration and teachers.  Students are expected </w:t>
      </w:r>
      <w:r w:rsidR="00A2497B" w:rsidRPr="00ED039C">
        <w:rPr>
          <w:sz w:val="24"/>
        </w:rPr>
        <w:t xml:space="preserve">to be </w:t>
      </w:r>
      <w:r w:rsidR="00A2497B" w:rsidRPr="00E501EE">
        <w:rPr>
          <w:b/>
          <w:sz w:val="24"/>
        </w:rPr>
        <w:t>p</w:t>
      </w:r>
      <w:r w:rsidR="00A2497B" w:rsidRPr="00ED039C">
        <w:rPr>
          <w:sz w:val="24"/>
        </w:rPr>
        <w:t xml:space="preserve">unctual,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 xml:space="preserve">repared,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>articipate</w:t>
      </w:r>
      <w:r w:rsidR="00E4317B">
        <w:rPr>
          <w:sz w:val="24"/>
        </w:rPr>
        <w:t xml:space="preserve"> properly in class</w:t>
      </w:r>
      <w:r w:rsidR="00ED039C" w:rsidRPr="00ED039C">
        <w:rPr>
          <w:sz w:val="24"/>
        </w:rPr>
        <w:t xml:space="preserve">, have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 xml:space="preserve">ride in their school and </w:t>
      </w:r>
      <w:r w:rsidR="00ED039C" w:rsidRPr="00E501EE">
        <w:rPr>
          <w:b/>
          <w:sz w:val="24"/>
        </w:rPr>
        <w:t>p</w:t>
      </w:r>
      <w:r w:rsidR="00ED039C" w:rsidRPr="00ED039C">
        <w:rPr>
          <w:sz w:val="24"/>
        </w:rPr>
        <w:t>roperly leave the classroom.  Any offenses will be written up and dealt with according to the school handbook.</w:t>
      </w:r>
      <w:r w:rsidR="00E4317B">
        <w:rPr>
          <w:sz w:val="24"/>
        </w:rPr>
        <w:t xml:space="preserve">  Parents will be notified upon the 2</w:t>
      </w:r>
      <w:r w:rsidR="00E4317B" w:rsidRPr="00E4317B">
        <w:rPr>
          <w:sz w:val="24"/>
          <w:vertAlign w:val="superscript"/>
        </w:rPr>
        <w:t>nd</w:t>
      </w:r>
      <w:r w:rsidR="00E4317B">
        <w:rPr>
          <w:sz w:val="24"/>
        </w:rPr>
        <w:t xml:space="preserve"> offense in the classroom based on the 4-step discipline plan for LGHS.</w:t>
      </w:r>
      <w:r w:rsidR="00ED039C">
        <w:rPr>
          <w:b/>
          <w:sz w:val="24"/>
        </w:rPr>
        <w:t xml:space="preserve"> </w:t>
      </w:r>
    </w:p>
    <w:p w:rsidR="00AB1E2C" w:rsidRDefault="00AB1E2C" w:rsidP="00E4317B">
      <w:pPr>
        <w:pStyle w:val="BodyText"/>
      </w:pPr>
    </w:p>
    <w:p w:rsidR="0032187F" w:rsidRDefault="00D3412B" w:rsidP="00E4317B">
      <w:pPr>
        <w:pStyle w:val="BodyText"/>
        <w:rPr>
          <w:b w:val="0"/>
        </w:rPr>
      </w:pPr>
      <w:r w:rsidRPr="00E4317B">
        <w:t>Make-up Policy:</w:t>
      </w:r>
      <w:r>
        <w:rPr>
          <w:b w:val="0"/>
        </w:rPr>
        <w:t xml:space="preserve"> </w:t>
      </w:r>
      <w:r w:rsidR="00504015">
        <w:rPr>
          <w:b w:val="0"/>
        </w:rPr>
        <w:t xml:space="preserve"> </w:t>
      </w:r>
      <w:r w:rsidR="00ED039C" w:rsidRPr="00E4317B">
        <w:rPr>
          <w:b w:val="0"/>
        </w:rPr>
        <w:t xml:space="preserve">A student who has been absent (EXCUSED) is responsible for meeting with his / her teacher within 2 days of returning to school to arrange for make-up work.  The time during which the make-up work must be </w:t>
      </w:r>
      <w:r w:rsidR="00ED039C" w:rsidRPr="00E4317B">
        <w:rPr>
          <w:b w:val="0"/>
          <w:u w:val="single"/>
        </w:rPr>
        <w:t>completed</w:t>
      </w:r>
      <w:r w:rsidR="00ED039C" w:rsidRPr="00E4317B">
        <w:rPr>
          <w:b w:val="0"/>
        </w:rPr>
        <w:t xml:space="preserve"> should not exceed the number of days missed by the student.  I.E. if a student is absent 3 days they will have 2 days maximum to arrange for make-up work and 3 days (maximum) to actually make up work – a </w:t>
      </w:r>
      <w:r w:rsidR="00ED039C" w:rsidRPr="00E4317B">
        <w:rPr>
          <w:b w:val="0"/>
          <w:u w:val="single"/>
        </w:rPr>
        <w:t>total</w:t>
      </w:r>
      <w:r w:rsidR="00ED039C" w:rsidRPr="00E4317B">
        <w:rPr>
          <w:b w:val="0"/>
        </w:rPr>
        <w:t xml:space="preserve"> (maximum) of 5 days.  Make-up work for this student is eligible for full credit since it is an EXCUSED absence.  </w:t>
      </w:r>
      <w:r w:rsidR="0032187F">
        <w:rPr>
          <w:b w:val="0"/>
        </w:rPr>
        <w:t xml:space="preserve">For the purpose of planning for a concert, any reason not submitted in writing a week before a concert date will be considered UNEXCUSED (see below consequences).  I understand illnesses may come up at the last minute, so please let me know so </w:t>
      </w:r>
      <w:r w:rsidR="001C0864">
        <w:rPr>
          <w:b w:val="0"/>
        </w:rPr>
        <w:t xml:space="preserve">we </w:t>
      </w:r>
      <w:r w:rsidR="0032187F">
        <w:rPr>
          <w:b w:val="0"/>
        </w:rPr>
        <w:t xml:space="preserve">can plan appropriately.  </w:t>
      </w:r>
    </w:p>
    <w:p w:rsidR="0032187F" w:rsidRDefault="0032187F" w:rsidP="00E4317B">
      <w:pPr>
        <w:pStyle w:val="BodyText"/>
        <w:rPr>
          <w:b w:val="0"/>
        </w:rPr>
      </w:pPr>
    </w:p>
    <w:p w:rsidR="0032187F" w:rsidRDefault="00E4317B" w:rsidP="00E4317B">
      <w:pPr>
        <w:pStyle w:val="BodyText"/>
        <w:rPr>
          <w:b w:val="0"/>
        </w:rPr>
      </w:pPr>
      <w:r>
        <w:rPr>
          <w:b w:val="0"/>
        </w:rPr>
        <w:t>UNEXCUSED absences will fall under the Henry County Student and Parent Handbook plus be subject to additional assignments by the teacher (</w:t>
      </w:r>
      <w:r w:rsidR="0032187F">
        <w:rPr>
          <w:b w:val="0"/>
        </w:rPr>
        <w:t xml:space="preserve">i.e. </w:t>
      </w:r>
      <w:r>
        <w:rPr>
          <w:b w:val="0"/>
        </w:rPr>
        <w:t xml:space="preserve">missing a concert for an UNEXCUSED reason will result in performing that music for the teacher plus a </w:t>
      </w:r>
      <w:r w:rsidR="00C46F9E">
        <w:rPr>
          <w:b w:val="0"/>
        </w:rPr>
        <w:t>10</w:t>
      </w:r>
      <w:r w:rsidR="0032187F">
        <w:rPr>
          <w:b w:val="0"/>
        </w:rPr>
        <w:t xml:space="preserve"> page writing assignment on music performed)</w:t>
      </w:r>
      <w:r w:rsidR="00B3101D">
        <w:rPr>
          <w:b w:val="0"/>
        </w:rPr>
        <w:t>.  UNEXCUSED absence will also lower the daily participation grade seen below.</w:t>
      </w:r>
      <w:r w:rsidR="0032187F">
        <w:rPr>
          <w:b w:val="0"/>
        </w:rPr>
        <w:t xml:space="preserve">  </w:t>
      </w:r>
    </w:p>
    <w:p w:rsidR="00B3101D" w:rsidRDefault="00B3101D">
      <w:pPr>
        <w:rPr>
          <w:b/>
          <w:i/>
          <w:sz w:val="24"/>
        </w:rPr>
      </w:pPr>
    </w:p>
    <w:p w:rsidR="00D3412B" w:rsidRDefault="00D3412B">
      <w:pPr>
        <w:rPr>
          <w:b/>
          <w:i/>
          <w:sz w:val="24"/>
        </w:rPr>
      </w:pPr>
      <w:r w:rsidRPr="00504015">
        <w:rPr>
          <w:b/>
          <w:i/>
          <w:sz w:val="24"/>
        </w:rPr>
        <w:t xml:space="preserve">Grading System: </w:t>
      </w:r>
      <w:r w:rsidR="00504015" w:rsidRPr="00504015">
        <w:rPr>
          <w:b/>
          <w:i/>
          <w:sz w:val="24"/>
        </w:rPr>
        <w:t xml:space="preserve"> </w:t>
      </w:r>
    </w:p>
    <w:p w:rsidR="00E4317B" w:rsidRPr="00E4317B" w:rsidRDefault="00E4317B">
      <w:pPr>
        <w:rPr>
          <w:sz w:val="24"/>
        </w:rPr>
      </w:pPr>
      <w:r w:rsidRPr="00E4317B">
        <w:rPr>
          <w:sz w:val="24"/>
        </w:rPr>
        <w:t>Semester Final Average – 100%</w:t>
      </w:r>
    </w:p>
    <w:p w:rsidR="00E4317B" w:rsidRPr="00E4317B" w:rsidRDefault="00B3101D" w:rsidP="00E4317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EOCT / </w:t>
      </w:r>
      <w:r w:rsidR="00E4317B" w:rsidRPr="00E4317B">
        <w:rPr>
          <w:sz w:val="24"/>
        </w:rPr>
        <w:t xml:space="preserve">Final Exam – </w:t>
      </w:r>
      <w:r w:rsidR="001E3DDD">
        <w:rPr>
          <w:sz w:val="24"/>
        </w:rPr>
        <w:t>2</w:t>
      </w:r>
      <w:r w:rsidR="003A43CC">
        <w:rPr>
          <w:sz w:val="24"/>
        </w:rPr>
        <w:t>0</w:t>
      </w:r>
      <w:bookmarkStart w:id="0" w:name="_GoBack"/>
      <w:bookmarkEnd w:id="0"/>
      <w:r w:rsidR="00E4317B" w:rsidRPr="00E4317B">
        <w:rPr>
          <w:sz w:val="24"/>
        </w:rPr>
        <w:t>%</w:t>
      </w:r>
    </w:p>
    <w:p w:rsidR="00E4317B" w:rsidRPr="00E4317B" w:rsidRDefault="00E4317B" w:rsidP="00E4317B">
      <w:pPr>
        <w:pStyle w:val="ListParagraph"/>
        <w:numPr>
          <w:ilvl w:val="0"/>
          <w:numId w:val="5"/>
        </w:numPr>
        <w:rPr>
          <w:sz w:val="24"/>
        </w:rPr>
      </w:pPr>
      <w:r w:rsidRPr="00E4317B">
        <w:rPr>
          <w:sz w:val="24"/>
        </w:rPr>
        <w:t>Course Final Average – 8</w:t>
      </w:r>
      <w:r w:rsidR="001E3DDD">
        <w:rPr>
          <w:sz w:val="24"/>
        </w:rPr>
        <w:t>0</w:t>
      </w:r>
      <w:r w:rsidRPr="00E4317B">
        <w:rPr>
          <w:sz w:val="24"/>
        </w:rPr>
        <w:t>%</w:t>
      </w:r>
    </w:p>
    <w:p w:rsidR="00E4317B" w:rsidRPr="00E4317B" w:rsidRDefault="00E4317B" w:rsidP="00E4317B">
      <w:pPr>
        <w:pStyle w:val="ListParagraph"/>
        <w:numPr>
          <w:ilvl w:val="1"/>
          <w:numId w:val="5"/>
        </w:numPr>
        <w:rPr>
          <w:sz w:val="24"/>
        </w:rPr>
      </w:pPr>
      <w:r w:rsidRPr="00E4317B">
        <w:rPr>
          <w:sz w:val="24"/>
        </w:rPr>
        <w:t xml:space="preserve">Formative Assessment – </w:t>
      </w:r>
      <w:r w:rsidR="00D76CCE">
        <w:rPr>
          <w:sz w:val="24"/>
        </w:rPr>
        <w:t>4</w:t>
      </w:r>
      <w:r w:rsidRPr="00E4317B">
        <w:rPr>
          <w:sz w:val="24"/>
        </w:rPr>
        <w:t>0%</w:t>
      </w:r>
    </w:p>
    <w:p w:rsidR="00E4317B" w:rsidRPr="00E4317B" w:rsidRDefault="00E4317B" w:rsidP="00E4317B">
      <w:pPr>
        <w:pStyle w:val="ListParagraph"/>
        <w:numPr>
          <w:ilvl w:val="2"/>
          <w:numId w:val="5"/>
        </w:numPr>
        <w:rPr>
          <w:sz w:val="24"/>
        </w:rPr>
      </w:pPr>
      <w:r w:rsidRPr="00E4317B">
        <w:rPr>
          <w:sz w:val="24"/>
        </w:rPr>
        <w:t xml:space="preserve">Daily, </w:t>
      </w:r>
      <w:r w:rsidR="001C0864">
        <w:rPr>
          <w:sz w:val="24"/>
        </w:rPr>
        <w:t xml:space="preserve">Playing </w:t>
      </w:r>
      <w:r w:rsidR="00D76CCE">
        <w:rPr>
          <w:sz w:val="24"/>
        </w:rPr>
        <w:t xml:space="preserve">Quizzes, </w:t>
      </w:r>
      <w:r w:rsidRPr="00E4317B">
        <w:rPr>
          <w:sz w:val="24"/>
        </w:rPr>
        <w:t>Homework</w:t>
      </w:r>
      <w:r w:rsidR="001C0864">
        <w:rPr>
          <w:sz w:val="24"/>
        </w:rPr>
        <w:t xml:space="preserve"> </w:t>
      </w:r>
      <w:r w:rsidRPr="00E4317B">
        <w:rPr>
          <w:sz w:val="24"/>
        </w:rPr>
        <w:t>– 20%</w:t>
      </w:r>
    </w:p>
    <w:p w:rsidR="00E4317B" w:rsidRPr="00E4317B" w:rsidRDefault="00E4317B" w:rsidP="00E4317B">
      <w:pPr>
        <w:pStyle w:val="ListParagraph"/>
        <w:numPr>
          <w:ilvl w:val="2"/>
          <w:numId w:val="5"/>
        </w:numPr>
        <w:rPr>
          <w:sz w:val="24"/>
        </w:rPr>
      </w:pPr>
      <w:r w:rsidRPr="00E4317B">
        <w:rPr>
          <w:sz w:val="24"/>
        </w:rPr>
        <w:t xml:space="preserve">Participation in class – </w:t>
      </w:r>
      <w:r w:rsidR="00D76CCE">
        <w:rPr>
          <w:sz w:val="24"/>
        </w:rPr>
        <w:t>2</w:t>
      </w:r>
      <w:r w:rsidRPr="00E4317B">
        <w:rPr>
          <w:sz w:val="24"/>
        </w:rPr>
        <w:t>0%</w:t>
      </w:r>
    </w:p>
    <w:p w:rsidR="00E4317B" w:rsidRPr="00E4317B" w:rsidRDefault="00E4317B" w:rsidP="00E4317B">
      <w:pPr>
        <w:pStyle w:val="ListParagraph"/>
        <w:numPr>
          <w:ilvl w:val="0"/>
          <w:numId w:val="6"/>
        </w:numPr>
        <w:rPr>
          <w:sz w:val="24"/>
        </w:rPr>
      </w:pPr>
      <w:r w:rsidRPr="00E4317B">
        <w:rPr>
          <w:sz w:val="24"/>
        </w:rPr>
        <w:t xml:space="preserve">Summative Assessment – </w:t>
      </w:r>
      <w:r w:rsidR="00D76CCE">
        <w:rPr>
          <w:sz w:val="24"/>
        </w:rPr>
        <w:t>6</w:t>
      </w:r>
      <w:r w:rsidRPr="00E4317B">
        <w:rPr>
          <w:sz w:val="24"/>
        </w:rPr>
        <w:t>0%</w:t>
      </w:r>
    </w:p>
    <w:p w:rsidR="00E4317B" w:rsidRDefault="00E4317B" w:rsidP="00E4317B">
      <w:pPr>
        <w:pStyle w:val="ListParagraph"/>
        <w:numPr>
          <w:ilvl w:val="1"/>
          <w:numId w:val="6"/>
        </w:numPr>
        <w:rPr>
          <w:sz w:val="24"/>
        </w:rPr>
      </w:pPr>
      <w:r w:rsidRPr="00E4317B">
        <w:rPr>
          <w:sz w:val="24"/>
        </w:rPr>
        <w:t>Concerts / Tests</w:t>
      </w: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1C0864" w:rsidRDefault="001C0864" w:rsidP="0094358B">
      <w:pPr>
        <w:pStyle w:val="Title"/>
        <w:rPr>
          <w:i/>
        </w:rPr>
      </w:pPr>
    </w:p>
    <w:p w:rsidR="001C0864" w:rsidRDefault="001C0864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C46F9E" w:rsidRDefault="00C46F9E" w:rsidP="0094358B">
      <w:pPr>
        <w:pStyle w:val="Title"/>
        <w:rPr>
          <w:i/>
        </w:rPr>
      </w:pPr>
    </w:p>
    <w:p w:rsidR="00C46F9E" w:rsidRDefault="00C46F9E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B3101D" w:rsidRDefault="00B3101D" w:rsidP="0094358B">
      <w:pPr>
        <w:pStyle w:val="Title"/>
        <w:rPr>
          <w:i/>
        </w:rPr>
      </w:pPr>
    </w:p>
    <w:p w:rsidR="0094358B" w:rsidRDefault="00CC7ED1" w:rsidP="0094358B">
      <w:pPr>
        <w:pStyle w:val="Title"/>
        <w:rPr>
          <w:i/>
        </w:rPr>
      </w:pPr>
      <w:r>
        <w:rPr>
          <w:i/>
        </w:rPr>
        <w:lastRenderedPageBreak/>
        <w:t>L</w:t>
      </w:r>
      <w:r w:rsidR="00015418">
        <w:rPr>
          <w:i/>
        </w:rPr>
        <w:t>OCUST</w:t>
      </w:r>
      <w:r w:rsidR="0094358B">
        <w:rPr>
          <w:i/>
        </w:rPr>
        <w:t xml:space="preserve"> GROVE HIGH SCHOOL</w:t>
      </w:r>
    </w:p>
    <w:p w:rsidR="0094358B" w:rsidRDefault="0094358B" w:rsidP="0094358B">
      <w:pPr>
        <w:tabs>
          <w:tab w:val="center" w:pos="4320"/>
          <w:tab w:val="left" w:pos="681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="0076590E">
        <w:rPr>
          <w:b/>
          <w:i/>
          <w:sz w:val="24"/>
        </w:rPr>
        <w:t xml:space="preserve">Band </w:t>
      </w:r>
      <w:r>
        <w:rPr>
          <w:b/>
          <w:i/>
          <w:sz w:val="24"/>
        </w:rPr>
        <w:t xml:space="preserve">Course Syllabus                  </w:t>
      </w: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pBdr>
          <w:bottom w:val="double" w:sz="4" w:space="1" w:color="auto"/>
        </w:pBd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Pr="00A606A8" w:rsidRDefault="00D3412B">
      <w:pPr>
        <w:pStyle w:val="BodyText"/>
        <w:rPr>
          <w:b w:val="0"/>
          <w:u w:val="single"/>
        </w:rPr>
      </w:pPr>
      <w:r w:rsidRPr="00A606A8">
        <w:rPr>
          <w:b w:val="0"/>
        </w:rPr>
        <w:t>I have read and understand all of the objectives, requirements, and expectations for the course _______________________________</w:t>
      </w:r>
      <w:proofErr w:type="gramStart"/>
      <w:r w:rsidRPr="00A606A8">
        <w:rPr>
          <w:b w:val="0"/>
        </w:rPr>
        <w:t>_  taught</w:t>
      </w:r>
      <w:proofErr w:type="gramEnd"/>
      <w:r w:rsidRPr="00A606A8">
        <w:rPr>
          <w:b w:val="0"/>
        </w:rPr>
        <w:t xml:space="preserve"> by </w:t>
      </w:r>
      <w:r w:rsidR="00A606A8" w:rsidRPr="00A606A8">
        <w:rPr>
          <w:b w:val="0"/>
          <w:u w:val="single"/>
        </w:rPr>
        <w:t>Ms. Miller.</w:t>
      </w:r>
    </w:p>
    <w:p w:rsidR="00D3412B" w:rsidRPr="00A606A8" w:rsidRDefault="00D3412B">
      <w:pPr>
        <w:rPr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Default="00D3412B">
      <w:pPr>
        <w:rPr>
          <w:b/>
          <w:sz w:val="24"/>
        </w:rPr>
      </w:pP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t>______________________________________</w:t>
      </w:r>
      <w:r w:rsidRPr="00A606A8">
        <w:rPr>
          <w:sz w:val="24"/>
        </w:rPr>
        <w:tab/>
        <w:t>_________________________</w:t>
      </w: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t>Student signature</w:t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  <w:t>Date</w:t>
      </w:r>
    </w:p>
    <w:p w:rsidR="00D3412B" w:rsidRPr="00A606A8" w:rsidRDefault="00D3412B">
      <w:pPr>
        <w:rPr>
          <w:sz w:val="24"/>
        </w:rPr>
      </w:pPr>
    </w:p>
    <w:p w:rsidR="00D3412B" w:rsidRPr="00A606A8" w:rsidRDefault="00D3412B">
      <w:pPr>
        <w:rPr>
          <w:sz w:val="24"/>
        </w:rPr>
      </w:pPr>
    </w:p>
    <w:p w:rsidR="00D3412B" w:rsidRPr="00A606A8" w:rsidRDefault="00D3412B">
      <w:pPr>
        <w:rPr>
          <w:sz w:val="24"/>
        </w:rPr>
      </w:pP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</w:r>
      <w:r w:rsidRPr="00A606A8">
        <w:rPr>
          <w:sz w:val="24"/>
        </w:rPr>
        <w:softHyphen/>
        <w:t>______________________________________</w:t>
      </w:r>
      <w:r w:rsidRPr="00A606A8">
        <w:rPr>
          <w:sz w:val="24"/>
        </w:rPr>
        <w:tab/>
        <w:t>_________________________</w:t>
      </w:r>
    </w:p>
    <w:p w:rsidR="00D3412B" w:rsidRPr="00A606A8" w:rsidRDefault="00D3412B">
      <w:pPr>
        <w:rPr>
          <w:sz w:val="24"/>
        </w:rPr>
      </w:pPr>
      <w:r w:rsidRPr="00A606A8">
        <w:rPr>
          <w:sz w:val="24"/>
        </w:rPr>
        <w:t>Parent signature</w:t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</w:r>
      <w:r w:rsidRPr="00A606A8">
        <w:rPr>
          <w:sz w:val="24"/>
        </w:rPr>
        <w:tab/>
        <w:t>Date</w:t>
      </w:r>
    </w:p>
    <w:p w:rsidR="00D3412B" w:rsidRDefault="00D3412B">
      <w:pPr>
        <w:rPr>
          <w:b/>
          <w:sz w:val="24"/>
        </w:rPr>
      </w:pPr>
    </w:p>
    <w:p w:rsidR="00A606A8" w:rsidRDefault="00A606A8">
      <w:pPr>
        <w:rPr>
          <w:b/>
          <w:sz w:val="24"/>
        </w:rPr>
      </w:pPr>
    </w:p>
    <w:p w:rsidR="00A606A8" w:rsidRDefault="00A606A8">
      <w:pPr>
        <w:rPr>
          <w:b/>
          <w:sz w:val="24"/>
        </w:rPr>
      </w:pPr>
      <w:r>
        <w:rPr>
          <w:b/>
          <w:sz w:val="24"/>
        </w:rPr>
        <w:t>_____________________________________</w:t>
      </w:r>
    </w:p>
    <w:p w:rsidR="00A606A8" w:rsidRPr="00A606A8" w:rsidRDefault="002029DA">
      <w:pPr>
        <w:rPr>
          <w:b/>
          <w:sz w:val="24"/>
        </w:rPr>
      </w:pPr>
      <w:r>
        <w:rPr>
          <w:b/>
          <w:sz w:val="24"/>
        </w:rPr>
        <w:t xml:space="preserve">PARENT </w:t>
      </w:r>
      <w:r w:rsidR="00A606A8" w:rsidRPr="00A606A8">
        <w:rPr>
          <w:b/>
          <w:sz w:val="24"/>
        </w:rPr>
        <w:t xml:space="preserve">EMAIL (required for weekly </w:t>
      </w:r>
      <w:r>
        <w:rPr>
          <w:b/>
          <w:sz w:val="24"/>
        </w:rPr>
        <w:t xml:space="preserve">class </w:t>
      </w:r>
      <w:r w:rsidR="00A606A8" w:rsidRPr="00A606A8">
        <w:rPr>
          <w:b/>
          <w:sz w:val="24"/>
        </w:rPr>
        <w:t>updates)</w:t>
      </w:r>
    </w:p>
    <w:sectPr w:rsidR="00A606A8" w:rsidRPr="00A606A8" w:rsidSect="003723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1729"/>
    <w:multiLevelType w:val="hybridMultilevel"/>
    <w:tmpl w:val="660069A8"/>
    <w:lvl w:ilvl="0" w:tplc="05C0F0D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2854E81"/>
    <w:multiLevelType w:val="hybridMultilevel"/>
    <w:tmpl w:val="CCA6BB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D1BE2"/>
    <w:multiLevelType w:val="hybridMultilevel"/>
    <w:tmpl w:val="610EC132"/>
    <w:lvl w:ilvl="0" w:tplc="05C0F0D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47F0822"/>
    <w:multiLevelType w:val="hybridMultilevel"/>
    <w:tmpl w:val="FB3CC4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65C4487"/>
    <w:multiLevelType w:val="hybridMultilevel"/>
    <w:tmpl w:val="5AE099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76F0D"/>
    <w:multiLevelType w:val="hybridMultilevel"/>
    <w:tmpl w:val="14265672"/>
    <w:lvl w:ilvl="0" w:tplc="05C0F0D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64"/>
    <w:rsid w:val="000052D3"/>
    <w:rsid w:val="00015418"/>
    <w:rsid w:val="00022C9E"/>
    <w:rsid w:val="000E2B0D"/>
    <w:rsid w:val="00103862"/>
    <w:rsid w:val="00135EED"/>
    <w:rsid w:val="00154087"/>
    <w:rsid w:val="00192EF7"/>
    <w:rsid w:val="00193E2A"/>
    <w:rsid w:val="001C0864"/>
    <w:rsid w:val="001E3DDD"/>
    <w:rsid w:val="002029DA"/>
    <w:rsid w:val="00202F0E"/>
    <w:rsid w:val="002B40EA"/>
    <w:rsid w:val="002C048E"/>
    <w:rsid w:val="00302004"/>
    <w:rsid w:val="0032187F"/>
    <w:rsid w:val="003723AC"/>
    <w:rsid w:val="00381918"/>
    <w:rsid w:val="003A43CC"/>
    <w:rsid w:val="003C0123"/>
    <w:rsid w:val="003C3B49"/>
    <w:rsid w:val="003F60AC"/>
    <w:rsid w:val="00426FFD"/>
    <w:rsid w:val="00437822"/>
    <w:rsid w:val="00504015"/>
    <w:rsid w:val="00650206"/>
    <w:rsid w:val="00667B86"/>
    <w:rsid w:val="006D22B3"/>
    <w:rsid w:val="0076590E"/>
    <w:rsid w:val="00775B39"/>
    <w:rsid w:val="00793737"/>
    <w:rsid w:val="008148C8"/>
    <w:rsid w:val="00864DA2"/>
    <w:rsid w:val="0094358B"/>
    <w:rsid w:val="0095577F"/>
    <w:rsid w:val="00A2497B"/>
    <w:rsid w:val="00A606A8"/>
    <w:rsid w:val="00AB1E2C"/>
    <w:rsid w:val="00B3101D"/>
    <w:rsid w:val="00BA162A"/>
    <w:rsid w:val="00C46F9E"/>
    <w:rsid w:val="00CC7ED1"/>
    <w:rsid w:val="00D3412B"/>
    <w:rsid w:val="00D67141"/>
    <w:rsid w:val="00D73D7F"/>
    <w:rsid w:val="00D76CCE"/>
    <w:rsid w:val="00E4317B"/>
    <w:rsid w:val="00E501EE"/>
    <w:rsid w:val="00EC1648"/>
    <w:rsid w:val="00ED039C"/>
    <w:rsid w:val="00ED614F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96ED4C-5876-479E-BFC4-D1DC786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AC"/>
  </w:style>
  <w:style w:type="paragraph" w:styleId="Heading1">
    <w:name w:val="heading 1"/>
    <w:basedOn w:val="Normal"/>
    <w:next w:val="Normal"/>
    <w:qFormat/>
    <w:rsid w:val="003723AC"/>
    <w:pPr>
      <w:keepNext/>
      <w:jc w:val="center"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723AC"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rsid w:val="003723A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3723AC"/>
    <w:rPr>
      <w:b/>
      <w:sz w:val="24"/>
    </w:rPr>
  </w:style>
  <w:style w:type="character" w:styleId="Hyperlink">
    <w:name w:val="Hyperlink"/>
    <w:basedOn w:val="DefaultParagraphFont"/>
    <w:rsid w:val="00ED6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14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46F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02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hsbands.org" TargetMode="External"/><Relationship Id="rId5" Type="http://schemas.openxmlformats.org/officeDocument/2006/relationships/hyperlink" Target="mailto:heather.miller@henry.k12.ga.u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-15%20Band%20classes\Band%20Sy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Band Syll</Template>
  <TotalTime>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GROVE HIGH SCHOOL</vt:lpstr>
    </vt:vector>
  </TitlesOfParts>
  <Company>GEOPAK Corporation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GROVE HIGH SCHOOL</dc:title>
  <dc:subject/>
  <dc:creator>HCSx64</dc:creator>
  <cp:keywords/>
  <cp:lastModifiedBy>Miller, Heather</cp:lastModifiedBy>
  <cp:revision>3</cp:revision>
  <cp:lastPrinted>2015-07-27T19:00:00Z</cp:lastPrinted>
  <dcterms:created xsi:type="dcterms:W3CDTF">2015-07-27T18:19:00Z</dcterms:created>
  <dcterms:modified xsi:type="dcterms:W3CDTF">2015-07-27T19:00:00Z</dcterms:modified>
</cp:coreProperties>
</file>